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485F" w14:textId="77777777" w:rsidR="00A93A6C" w:rsidRPr="00306952" w:rsidRDefault="00A93A6C" w:rsidP="00A93A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3AA14" w14:textId="2C06655A" w:rsidR="00334FC4" w:rsidRPr="00306952" w:rsidRDefault="00334FC4" w:rsidP="00306952">
      <w:pPr>
        <w:pStyle w:val="paragraph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r w:rsidRP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>**MUS</w:t>
      </w:r>
      <w:r w:rsidR="009F5662" w:rsidRPr="00306952">
        <w:rPr>
          <w:rStyle w:val="normaltextrun"/>
          <w:rFonts w:asciiTheme="minorHAnsi" w:hAnsiTheme="minorHAnsi" w:cstheme="minorHAnsi"/>
          <w:color w:val="C00000"/>
          <w:sz w:val="32"/>
          <w:szCs w:val="32"/>
        </w:rPr>
        <w:t>T</w:t>
      </w:r>
      <w:r w:rsidRP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BE ON </w:t>
      </w:r>
      <w:r w:rsid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YOUR </w:t>
      </w:r>
      <w:r w:rsidRP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>COMPANY</w:t>
      </w:r>
      <w:r w:rsid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>’S</w:t>
      </w:r>
      <w:r w:rsidRPr="00306952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LETTERHEAD**</w:t>
      </w:r>
    </w:p>
    <w:p w14:paraId="2438CEF2" w14:textId="77777777" w:rsidR="009F5662" w:rsidRPr="00306952" w:rsidRDefault="009F5662" w:rsidP="009F56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55D74920" w14:textId="77777777" w:rsidR="009F5662" w:rsidRPr="00306952" w:rsidRDefault="009F5662" w:rsidP="009F56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227089E0" w14:textId="49E884DF" w:rsidR="00334FC4" w:rsidRPr="00306952" w:rsidRDefault="00334FC4" w:rsidP="009F56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306952">
        <w:rPr>
          <w:rStyle w:val="normaltextrun"/>
          <w:rFonts w:asciiTheme="minorHAnsi" w:hAnsiTheme="minorHAnsi" w:cstheme="minorHAnsi"/>
        </w:rPr>
        <w:t>To</w:t>
      </w:r>
      <w:r w:rsidR="00306952" w:rsidRPr="00306952">
        <w:rPr>
          <w:rStyle w:val="normaltextrun"/>
          <w:rFonts w:asciiTheme="minorHAnsi" w:hAnsiTheme="minorHAnsi" w:cstheme="minorHAnsi"/>
        </w:rPr>
        <w:t>:</w:t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normaltextrun"/>
          <w:rFonts w:asciiTheme="minorHAnsi" w:hAnsiTheme="minorHAnsi" w:cstheme="minorHAnsi"/>
        </w:rPr>
        <w:tab/>
      </w:r>
      <w:r w:rsidR="00306952">
        <w:rPr>
          <w:rStyle w:val="normaltextrun"/>
          <w:rFonts w:asciiTheme="minorHAnsi" w:hAnsiTheme="minorHAnsi" w:cstheme="minorHAnsi"/>
        </w:rPr>
        <w:t xml:space="preserve">            </w:t>
      </w:r>
      <w:r w:rsidRPr="00306952">
        <w:rPr>
          <w:rStyle w:val="normaltextrun"/>
          <w:rFonts w:asciiTheme="minorHAnsi" w:hAnsiTheme="minorHAnsi" w:cstheme="minorHAnsi"/>
        </w:rPr>
        <w:t>&lt;Date&gt; </w:t>
      </w:r>
    </w:p>
    <w:p w14:paraId="52660A39" w14:textId="77777777" w:rsidR="00334FC4" w:rsidRPr="00306952" w:rsidRDefault="00334FC4" w:rsidP="009F56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306952">
        <w:rPr>
          <w:rStyle w:val="normaltextrun"/>
          <w:rFonts w:asciiTheme="minorHAnsi" w:hAnsiTheme="minorHAnsi" w:cstheme="minorHAnsi"/>
        </w:rPr>
        <w:t>DesignLights Consortium </w:t>
      </w:r>
    </w:p>
    <w:p w14:paraId="2FA32139" w14:textId="224AF087" w:rsidR="00334FC4" w:rsidRPr="00306952" w:rsidRDefault="00334FC4" w:rsidP="009F56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306952">
        <w:rPr>
          <w:rStyle w:val="normaltextrun"/>
          <w:rFonts w:asciiTheme="minorHAnsi" w:hAnsiTheme="minorHAnsi" w:cstheme="minorHAnsi"/>
        </w:rPr>
        <w:t>10 High St</w:t>
      </w:r>
      <w:r w:rsidR="00306952">
        <w:rPr>
          <w:rStyle w:val="normaltextrun"/>
          <w:rFonts w:asciiTheme="minorHAnsi" w:hAnsiTheme="minorHAnsi" w:cstheme="minorHAnsi"/>
        </w:rPr>
        <w:t>reet, Suite 10</w:t>
      </w:r>
    </w:p>
    <w:p w14:paraId="203E4C7E" w14:textId="77777777" w:rsidR="00334FC4" w:rsidRPr="00306952" w:rsidRDefault="00334FC4" w:rsidP="009F566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</w:rPr>
        <w:t>Medford, MA 02155</w:t>
      </w:r>
      <w:r w:rsidRPr="00306952">
        <w:rPr>
          <w:rStyle w:val="normaltextrun"/>
          <w:rFonts w:asciiTheme="minorHAnsi" w:hAnsiTheme="minorHAnsi" w:cstheme="minorHAnsi"/>
        </w:rPr>
        <w:tab/>
      </w:r>
      <w:r w:rsidRPr="00306952">
        <w:rPr>
          <w:rStyle w:val="eop"/>
          <w:rFonts w:asciiTheme="minorHAnsi" w:hAnsiTheme="minorHAnsi" w:cstheme="minorHAnsi"/>
        </w:rPr>
        <w:t> </w:t>
      </w:r>
    </w:p>
    <w:p w14:paraId="11094DE0" w14:textId="77777777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eop"/>
          <w:rFonts w:asciiTheme="minorHAnsi" w:hAnsiTheme="minorHAnsi" w:cstheme="minorHAnsi"/>
        </w:rPr>
        <w:t> </w:t>
      </w:r>
    </w:p>
    <w:p w14:paraId="2CFD4485" w14:textId="15FE043E" w:rsidR="00334FC4" w:rsidRPr="00306952" w:rsidRDefault="00334FC4" w:rsidP="009F566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</w:rPr>
        <w:t xml:space="preserve">This letter is to confirm that </w:t>
      </w:r>
      <w:r w:rsidRPr="00306952">
        <w:rPr>
          <w:rStyle w:val="normaltextrun"/>
          <w:rFonts w:asciiTheme="minorHAnsi" w:hAnsiTheme="minorHAnsi" w:cstheme="minorHAnsi"/>
          <w:i/>
          <w:iCs/>
        </w:rPr>
        <w:t>&lt;private label system name&gt;</w:t>
      </w:r>
      <w:r w:rsidRPr="00306952">
        <w:rPr>
          <w:rStyle w:val="normaltextrun"/>
          <w:rFonts w:asciiTheme="minorHAnsi" w:hAnsiTheme="minorHAnsi" w:cstheme="minorHAnsi"/>
        </w:rPr>
        <w:t xml:space="preserve">, a private label of </w:t>
      </w:r>
      <w:r w:rsidRPr="00306952">
        <w:rPr>
          <w:rStyle w:val="normaltextrun"/>
          <w:rFonts w:asciiTheme="minorHAnsi" w:hAnsiTheme="minorHAnsi" w:cstheme="minorHAnsi"/>
          <w:i/>
          <w:iCs/>
        </w:rPr>
        <w:t>&lt;OEM system name&gt;</w:t>
      </w:r>
      <w:r w:rsidR="00306952">
        <w:rPr>
          <w:rStyle w:val="normaltextrun"/>
          <w:rFonts w:asciiTheme="minorHAnsi" w:hAnsiTheme="minorHAnsi" w:cstheme="minorHAnsi"/>
          <w:i/>
          <w:iCs/>
        </w:rPr>
        <w:t>,</w:t>
      </w:r>
      <w:r w:rsidRPr="00306952">
        <w:rPr>
          <w:rStyle w:val="normaltextrun"/>
          <w:rFonts w:asciiTheme="minorHAnsi" w:hAnsiTheme="minorHAnsi" w:cstheme="minorHAnsi"/>
        </w:rPr>
        <w:t xml:space="preserve"> will be launched and commercially available for purchase on or before </w:t>
      </w:r>
      <w:r w:rsidRPr="00306952">
        <w:rPr>
          <w:rStyle w:val="normaltextrun"/>
          <w:rFonts w:asciiTheme="minorHAnsi" w:hAnsiTheme="minorHAnsi" w:cstheme="minorHAnsi"/>
          <w:i/>
          <w:iCs/>
        </w:rPr>
        <w:t xml:space="preserve">&lt;date of launch&gt; </w:t>
      </w:r>
      <w:r w:rsidRPr="00306952">
        <w:rPr>
          <w:rStyle w:val="normaltextrun"/>
          <w:rFonts w:asciiTheme="minorHAnsi" w:hAnsiTheme="minorHAnsi" w:cstheme="minorHAnsi"/>
        </w:rPr>
        <w:t xml:space="preserve">(within two weeks from the date of submission). I am fully aware that upon DLC qualification, if the system is not launched by the aforementioned date, it will be temporarily delisted from the NLC QPL until commercially available. I understand that no refunds or proration of fees will be applied if this occurs. It is my responsibility to notify </w:t>
      </w:r>
      <w:r w:rsidR="00306952">
        <w:rPr>
          <w:rStyle w:val="normaltextrun"/>
          <w:rFonts w:asciiTheme="minorHAnsi" w:hAnsiTheme="minorHAnsi" w:cstheme="minorHAnsi"/>
        </w:rPr>
        <w:t xml:space="preserve">the </w:t>
      </w:r>
      <w:r w:rsidRPr="00306952">
        <w:rPr>
          <w:rStyle w:val="normaltextrun"/>
          <w:rFonts w:asciiTheme="minorHAnsi" w:hAnsiTheme="minorHAnsi" w:cstheme="minorHAnsi"/>
        </w:rPr>
        <w:t>DLC when the system is launched.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0B3A7A5C" w14:textId="77777777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eop"/>
          <w:rFonts w:asciiTheme="minorHAnsi" w:hAnsiTheme="minorHAnsi" w:cstheme="minorHAnsi"/>
        </w:rPr>
        <w:t> </w:t>
      </w:r>
    </w:p>
    <w:p w14:paraId="1488E9F9" w14:textId="77777777" w:rsidR="009F5662" w:rsidRPr="00306952" w:rsidRDefault="009F5662" w:rsidP="00334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5FAEBD8" w14:textId="77777777" w:rsidR="009F5662" w:rsidRPr="00306952" w:rsidRDefault="009F5662" w:rsidP="00334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D74DF4E" w14:textId="5E033C99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06952">
        <w:rPr>
          <w:rStyle w:val="normaltextrun"/>
          <w:rFonts w:asciiTheme="minorHAnsi" w:hAnsiTheme="minorHAnsi" w:cstheme="minorHAnsi"/>
        </w:rPr>
        <w:t>Sincerely,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3D388F86" w14:textId="77777777" w:rsidR="009F5662" w:rsidRPr="00306952" w:rsidRDefault="009F5662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7A7A2E7" w14:textId="6EB0D416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  <w:i/>
          <w:iCs/>
        </w:rPr>
        <w:t>Signature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25216384" w14:textId="77777777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</w:rPr>
        <w:t>-------------------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0CF39280" w14:textId="3636AB9D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06952">
        <w:rPr>
          <w:rStyle w:val="normaltextrun"/>
          <w:rFonts w:asciiTheme="minorHAnsi" w:hAnsiTheme="minorHAnsi" w:cstheme="minorHAnsi"/>
        </w:rPr>
        <w:t>Name: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6A628079" w14:textId="77777777" w:rsidR="009F5662" w:rsidRPr="00306952" w:rsidRDefault="009F5662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7480047" w14:textId="77777777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</w:rPr>
        <w:t>Title: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4FE6A2E0" w14:textId="77777777" w:rsidR="009F5662" w:rsidRPr="00306952" w:rsidRDefault="009F5662" w:rsidP="00334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03FA472" w14:textId="5FE78503" w:rsidR="00334FC4" w:rsidRPr="00306952" w:rsidRDefault="00334FC4" w:rsidP="00334F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06952">
        <w:rPr>
          <w:rStyle w:val="normaltextrun"/>
          <w:rFonts w:asciiTheme="minorHAnsi" w:hAnsiTheme="minorHAnsi" w:cstheme="minorHAnsi"/>
        </w:rPr>
        <w:t>Contact Info: </w:t>
      </w:r>
      <w:r w:rsidRPr="00306952">
        <w:rPr>
          <w:rStyle w:val="eop"/>
          <w:rFonts w:asciiTheme="minorHAnsi" w:hAnsiTheme="minorHAnsi" w:cstheme="minorHAnsi"/>
        </w:rPr>
        <w:t> </w:t>
      </w:r>
    </w:p>
    <w:p w14:paraId="6193CBB9" w14:textId="49207658" w:rsidR="00C631AE" w:rsidRPr="00306952" w:rsidRDefault="00C631AE" w:rsidP="008B53C6">
      <w:pPr>
        <w:spacing w:after="240"/>
        <w:rPr>
          <w:rFonts w:asciiTheme="minorHAnsi" w:eastAsia="Calibri" w:hAnsiTheme="minorHAnsi" w:cstheme="minorHAnsi"/>
          <w:color w:val="313131"/>
        </w:rPr>
      </w:pPr>
    </w:p>
    <w:p w14:paraId="7D68E854" w14:textId="77777777" w:rsidR="00EE645F" w:rsidRPr="00306952" w:rsidRDefault="00EE645F" w:rsidP="008B53C6">
      <w:pPr>
        <w:spacing w:after="240"/>
        <w:rPr>
          <w:rFonts w:asciiTheme="minorHAnsi" w:eastAsia="Calibri" w:hAnsiTheme="minorHAnsi" w:cstheme="minorHAnsi"/>
          <w:color w:val="313131"/>
        </w:rPr>
      </w:pPr>
    </w:p>
    <w:sectPr w:rsidR="00EE645F" w:rsidRPr="00306952" w:rsidSect="001B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B763" w14:textId="77777777" w:rsidR="003149FB" w:rsidRDefault="003149FB" w:rsidP="00471F37">
      <w:pPr>
        <w:spacing w:after="0" w:line="240" w:lineRule="auto"/>
      </w:pPr>
      <w:r>
        <w:separator/>
      </w:r>
    </w:p>
  </w:endnote>
  <w:endnote w:type="continuationSeparator" w:id="0">
    <w:p w14:paraId="7B4E8BE9" w14:textId="77777777" w:rsidR="003149FB" w:rsidRDefault="003149FB" w:rsidP="004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F29" w14:textId="77777777" w:rsidR="00306952" w:rsidRDefault="0030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87BF" w14:textId="77777777" w:rsidR="00EC618F" w:rsidRDefault="00EC618F">
    <w:pPr>
      <w:pStyle w:val="Footer"/>
    </w:pPr>
  </w:p>
  <w:p w14:paraId="5E3FA545" w14:textId="77777777" w:rsidR="00471F37" w:rsidRDefault="00A323D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7411F74" wp14:editId="4860911D">
              <wp:simplePos x="0" y="0"/>
              <wp:positionH relativeFrom="margin">
                <wp:posOffset>-620395</wp:posOffset>
              </wp:positionH>
              <wp:positionV relativeFrom="page">
                <wp:posOffset>9640570</wp:posOffset>
              </wp:positionV>
              <wp:extent cx="7184390" cy="532130"/>
              <wp:effectExtent l="0" t="0" r="0" b="127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716BC" w14:textId="77777777" w:rsidR="009D38BE" w:rsidRPr="00863045" w:rsidRDefault="009D38BE" w:rsidP="009D38BE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</w:pP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>DesignLights Consortium®       10 High Street, Medford, MA 02155       (781) 538-6425       designlights.org</w:t>
                          </w:r>
                        </w:p>
                        <w:p w14:paraId="7A700422" w14:textId="77777777" w:rsidR="00A323D6" w:rsidRPr="001B4CE9" w:rsidRDefault="00A323D6" w:rsidP="00A323D6">
                          <w:pPr>
                            <w:jc w:val="center"/>
                            <w:rPr>
                              <w:color w:val="979797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411F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85pt;margin-top:759.1pt;width:565.7pt;height:41.9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" filled="f" stroked="f">
              <v:textbox style="mso-fit-shape-to-text:t">
                <w:txbxContent>
                  <w:p w14:paraId="363716BC" w14:textId="77777777" w:rsidR="009D38BE" w:rsidRPr="00863045" w:rsidRDefault="009D38BE" w:rsidP="009D38BE">
                    <w:pPr>
                      <w:pStyle w:val="Footer"/>
                      <w:ind w:right="-1260" w:hanging="1260"/>
                      <w:jc w:val="center"/>
                      <w:rPr>
                        <w:rFonts w:asciiTheme="minorHAnsi" w:hAnsiTheme="minorHAnsi"/>
                        <w:color w:val="646464" w:themeColor="text1" w:themeTint="BF"/>
                      </w:rPr>
                    </w:pPr>
                    <w:proofErr w:type="spellStart"/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>DesignLights</w:t>
                    </w:r>
                    <w:proofErr w:type="spellEnd"/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Consortium®       10 High Street, Medford, MA 02155       (781) 538-6425       designlights.org</w:t>
                    </w:r>
                  </w:p>
                  <w:p w14:paraId="7A700422" w14:textId="77777777" w:rsidR="00A323D6" w:rsidRPr="001B4CE9" w:rsidRDefault="00A323D6" w:rsidP="00A323D6">
                    <w:pPr>
                      <w:jc w:val="center"/>
                      <w:rPr>
                        <w:color w:val="979797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99DB" w14:textId="77777777" w:rsidR="001B4CE9" w:rsidRDefault="001B4C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E489F93" wp14:editId="331E8DEA">
              <wp:simplePos x="0" y="0"/>
              <wp:positionH relativeFrom="margin">
                <wp:posOffset>-620395</wp:posOffset>
              </wp:positionH>
              <wp:positionV relativeFrom="page">
                <wp:posOffset>9646285</wp:posOffset>
              </wp:positionV>
              <wp:extent cx="7184390" cy="57658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2A380" w14:textId="77777777" w:rsidR="001B4CE9" w:rsidRPr="00863045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</w:pP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DesignLights Consortium®    </w:t>
                          </w:r>
                          <w:r w:rsidR="009D38BE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 </w:t>
                          </w: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</w:t>
                          </w:r>
                          <w:r w:rsidR="003C366B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>10 High Street</w:t>
                          </w: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>,</w:t>
                          </w:r>
                          <w:r w:rsidR="003C366B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Medford, MA 02155</w:t>
                          </w:r>
                          <w:r w:rsidR="00361B66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    </w:t>
                          </w:r>
                          <w:r w:rsidR="009D38BE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 </w:t>
                          </w:r>
                          <w:r w:rsidR="00361B66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>(781) 538-6425</w:t>
                          </w: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  </w:t>
                          </w:r>
                          <w:r w:rsidR="009D38BE"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</w:t>
                          </w:r>
                          <w:r w:rsidRPr="00863045">
                            <w:rPr>
                              <w:rFonts w:asciiTheme="minorHAnsi" w:hAnsiTheme="minorHAnsi"/>
                              <w:color w:val="646464" w:themeColor="text1" w:themeTint="BF"/>
                            </w:rPr>
                            <w:t xml:space="preserve">   designlights.org</w:t>
                          </w:r>
                        </w:p>
                        <w:p w14:paraId="4A776806" w14:textId="77777777" w:rsidR="001B4CE9" w:rsidRPr="001B4CE9" w:rsidRDefault="001B4CE9" w:rsidP="001B4CE9">
                          <w:pPr>
                            <w:jc w:val="center"/>
                            <w:rPr>
                              <w:color w:val="979797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489F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85pt;margin-top:759.55pt;width:565.7pt;height:45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" filled="f" stroked="f">
              <v:textbox style="mso-fit-shape-to-text:t">
                <w:txbxContent>
                  <w:p w14:paraId="6FF2A380" w14:textId="77777777" w:rsidR="001B4CE9" w:rsidRPr="00863045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rFonts w:asciiTheme="minorHAnsi" w:hAnsiTheme="minorHAnsi"/>
                        <w:color w:val="646464" w:themeColor="text1" w:themeTint="BF"/>
                      </w:rPr>
                    </w:pPr>
                    <w:proofErr w:type="spellStart"/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>DesignLights</w:t>
                    </w:r>
                    <w:proofErr w:type="spellEnd"/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Consortium®    </w:t>
                    </w:r>
                    <w:r w:rsidR="009D38BE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 </w:t>
                    </w:r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</w:t>
                    </w:r>
                    <w:r w:rsidR="003C366B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>10 High Street</w:t>
                    </w:r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>,</w:t>
                    </w:r>
                    <w:r w:rsidR="003C366B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Medford, MA 02155</w:t>
                    </w:r>
                    <w:r w:rsidR="00361B66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    </w:t>
                    </w:r>
                    <w:r w:rsidR="009D38BE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 </w:t>
                    </w:r>
                    <w:r w:rsidR="00361B66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>(781) 538-6425</w:t>
                    </w:r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  </w:t>
                    </w:r>
                    <w:r w:rsidR="009D38BE"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</w:t>
                    </w:r>
                    <w:r w:rsidRPr="00863045">
                      <w:rPr>
                        <w:rFonts w:asciiTheme="minorHAnsi" w:hAnsiTheme="minorHAnsi"/>
                        <w:color w:val="646464" w:themeColor="text1" w:themeTint="BF"/>
                      </w:rPr>
                      <w:t xml:space="preserve">   designlights.org</w:t>
                    </w:r>
                  </w:p>
                  <w:p w14:paraId="4A776806" w14:textId="77777777" w:rsidR="001B4CE9" w:rsidRPr="001B4CE9" w:rsidRDefault="001B4CE9" w:rsidP="001B4CE9">
                    <w:pPr>
                      <w:jc w:val="center"/>
                      <w:rPr>
                        <w:color w:val="979797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502D" w14:textId="77777777" w:rsidR="003149FB" w:rsidRDefault="003149FB" w:rsidP="00471F37">
      <w:pPr>
        <w:spacing w:after="0" w:line="240" w:lineRule="auto"/>
      </w:pPr>
      <w:r>
        <w:separator/>
      </w:r>
    </w:p>
  </w:footnote>
  <w:footnote w:type="continuationSeparator" w:id="0">
    <w:p w14:paraId="0CC7B110" w14:textId="77777777" w:rsidR="003149FB" w:rsidRDefault="003149FB" w:rsidP="004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0E00" w14:textId="77777777" w:rsidR="00306952" w:rsidRDefault="0030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19E7" w14:textId="77777777" w:rsidR="00EC618F" w:rsidRPr="00EC618F" w:rsidRDefault="00EC618F" w:rsidP="00EC618F">
    <w:pPr>
      <w:spacing w:after="0"/>
      <w:jc w:val="right"/>
      <w:rPr>
        <w:sz w:val="19"/>
        <w:szCs w:val="19"/>
      </w:rPr>
    </w:pPr>
    <w:r w:rsidRPr="00EC618F">
      <w:tab/>
    </w:r>
  </w:p>
  <w:p w14:paraId="46D97EAC" w14:textId="77777777" w:rsidR="00471F37" w:rsidRPr="00EC618F" w:rsidRDefault="00471F37" w:rsidP="00EC618F">
    <w:pPr>
      <w:pStyle w:val="Header"/>
      <w:tabs>
        <w:tab w:val="clear" w:pos="4680"/>
        <w:tab w:val="clear" w:pos="9360"/>
        <w:tab w:val="left" w:pos="79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9A31" w14:textId="6B559958" w:rsidR="001B4CE9" w:rsidRDefault="00306952">
    <w:pPr>
      <w:pStyle w:val="Header"/>
    </w:pPr>
    <w:sdt>
      <w:sdtPr>
        <w:id w:val="-1680809608"/>
        <w:docPartObj>
          <w:docPartGallery w:val="Watermarks"/>
          <w:docPartUnique/>
        </w:docPartObj>
      </w:sdtPr>
      <w:sdtContent>
        <w:r>
          <w:rPr>
            <w:noProof/>
          </w:rPr>
          <w:pict w14:anchorId="79719F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428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E5570">
      <w:rPr>
        <w:noProof/>
      </w:rPr>
      <w:drawing>
        <wp:anchor distT="0" distB="0" distL="114300" distR="114300" simplePos="0" relativeHeight="251665407" behindDoc="0" locked="0" layoutInCell="1" allowOverlap="1" wp14:anchorId="3BABD58F" wp14:editId="4A2CA87D">
          <wp:simplePos x="0" y="0"/>
          <wp:positionH relativeFrom="column">
            <wp:posOffset>4705350</wp:posOffset>
          </wp:positionH>
          <wp:positionV relativeFrom="paragraph">
            <wp:posOffset>1</wp:posOffset>
          </wp:positionV>
          <wp:extent cx="1190625" cy="445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50" cy="44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EF1"/>
    <w:multiLevelType w:val="hybridMultilevel"/>
    <w:tmpl w:val="4BC0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DAA"/>
    <w:multiLevelType w:val="hybridMultilevel"/>
    <w:tmpl w:val="79DED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977DB"/>
    <w:multiLevelType w:val="hybridMultilevel"/>
    <w:tmpl w:val="5E64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309E"/>
    <w:multiLevelType w:val="hybridMultilevel"/>
    <w:tmpl w:val="D74C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17242"/>
    <w:multiLevelType w:val="hybridMultilevel"/>
    <w:tmpl w:val="4396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D74"/>
    <w:multiLevelType w:val="hybridMultilevel"/>
    <w:tmpl w:val="AECC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24FF6"/>
    <w:multiLevelType w:val="hybridMultilevel"/>
    <w:tmpl w:val="B3C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370C"/>
    <w:multiLevelType w:val="hybridMultilevel"/>
    <w:tmpl w:val="021C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1004">
    <w:abstractNumId w:val="0"/>
  </w:num>
  <w:num w:numId="2" w16cid:durableId="1531799988">
    <w:abstractNumId w:val="4"/>
  </w:num>
  <w:num w:numId="3" w16cid:durableId="1905519">
    <w:abstractNumId w:val="7"/>
  </w:num>
  <w:num w:numId="4" w16cid:durableId="966591701">
    <w:abstractNumId w:val="1"/>
  </w:num>
  <w:num w:numId="5" w16cid:durableId="1968006941">
    <w:abstractNumId w:val="5"/>
  </w:num>
  <w:num w:numId="6" w16cid:durableId="476143783">
    <w:abstractNumId w:val="6"/>
  </w:num>
  <w:num w:numId="7" w16cid:durableId="1734346970">
    <w:abstractNumId w:val="2"/>
  </w:num>
  <w:num w:numId="8" w16cid:durableId="1515799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zNDYzMDQwNzU1N7RU0lEKTi0uzszPAykwqQUApFYm6CwAAAA="/>
  </w:docVars>
  <w:rsids>
    <w:rsidRoot w:val="008B53C6"/>
    <w:rsid w:val="00000F5B"/>
    <w:rsid w:val="000027A4"/>
    <w:rsid w:val="00002F75"/>
    <w:rsid w:val="000060EB"/>
    <w:rsid w:val="00010664"/>
    <w:rsid w:val="00012BEE"/>
    <w:rsid w:val="00012CE2"/>
    <w:rsid w:val="00015C9A"/>
    <w:rsid w:val="000162FF"/>
    <w:rsid w:val="00022448"/>
    <w:rsid w:val="0002517E"/>
    <w:rsid w:val="0003113A"/>
    <w:rsid w:val="00032FF8"/>
    <w:rsid w:val="00034219"/>
    <w:rsid w:val="00034B19"/>
    <w:rsid w:val="000353E5"/>
    <w:rsid w:val="00037114"/>
    <w:rsid w:val="00040F9E"/>
    <w:rsid w:val="00042AA0"/>
    <w:rsid w:val="0004398C"/>
    <w:rsid w:val="00050CB1"/>
    <w:rsid w:val="00055F42"/>
    <w:rsid w:val="0006102B"/>
    <w:rsid w:val="00063BDF"/>
    <w:rsid w:val="00064B35"/>
    <w:rsid w:val="00067A14"/>
    <w:rsid w:val="0007344D"/>
    <w:rsid w:val="00073F21"/>
    <w:rsid w:val="00074291"/>
    <w:rsid w:val="00074722"/>
    <w:rsid w:val="000747BF"/>
    <w:rsid w:val="00074D42"/>
    <w:rsid w:val="0007574A"/>
    <w:rsid w:val="000803C9"/>
    <w:rsid w:val="00082B46"/>
    <w:rsid w:val="00083B40"/>
    <w:rsid w:val="00084ED0"/>
    <w:rsid w:val="000912F7"/>
    <w:rsid w:val="00093361"/>
    <w:rsid w:val="000940D3"/>
    <w:rsid w:val="00095850"/>
    <w:rsid w:val="000A2A0A"/>
    <w:rsid w:val="000A33A8"/>
    <w:rsid w:val="000A46C0"/>
    <w:rsid w:val="000A55CE"/>
    <w:rsid w:val="000B0B96"/>
    <w:rsid w:val="000B28C4"/>
    <w:rsid w:val="000B3A7E"/>
    <w:rsid w:val="000B44E5"/>
    <w:rsid w:val="000B5260"/>
    <w:rsid w:val="000B5A38"/>
    <w:rsid w:val="000B68EC"/>
    <w:rsid w:val="000C08E4"/>
    <w:rsid w:val="000C234E"/>
    <w:rsid w:val="000C4589"/>
    <w:rsid w:val="000C6326"/>
    <w:rsid w:val="000C6B22"/>
    <w:rsid w:val="000C7BE3"/>
    <w:rsid w:val="000D0CB2"/>
    <w:rsid w:val="000D3CD8"/>
    <w:rsid w:val="000D6967"/>
    <w:rsid w:val="000E0348"/>
    <w:rsid w:val="000E14D4"/>
    <w:rsid w:val="000E4286"/>
    <w:rsid w:val="000E6425"/>
    <w:rsid w:val="000E67E9"/>
    <w:rsid w:val="000E6A19"/>
    <w:rsid w:val="000E7960"/>
    <w:rsid w:val="000E7DB5"/>
    <w:rsid w:val="000F01F9"/>
    <w:rsid w:val="000F02ED"/>
    <w:rsid w:val="000F2C9D"/>
    <w:rsid w:val="000F3242"/>
    <w:rsid w:val="000F3E13"/>
    <w:rsid w:val="000F54F3"/>
    <w:rsid w:val="000F6DF9"/>
    <w:rsid w:val="0010034A"/>
    <w:rsid w:val="00100D4D"/>
    <w:rsid w:val="00105910"/>
    <w:rsid w:val="00105AA7"/>
    <w:rsid w:val="00107E29"/>
    <w:rsid w:val="0011056A"/>
    <w:rsid w:val="001111C5"/>
    <w:rsid w:val="00111214"/>
    <w:rsid w:val="001115BC"/>
    <w:rsid w:val="00112106"/>
    <w:rsid w:val="001175FE"/>
    <w:rsid w:val="0012677F"/>
    <w:rsid w:val="00130416"/>
    <w:rsid w:val="00131E82"/>
    <w:rsid w:val="001331FC"/>
    <w:rsid w:val="00133275"/>
    <w:rsid w:val="00133F81"/>
    <w:rsid w:val="00134374"/>
    <w:rsid w:val="001404D9"/>
    <w:rsid w:val="00140845"/>
    <w:rsid w:val="00140FD0"/>
    <w:rsid w:val="00142558"/>
    <w:rsid w:val="001457F5"/>
    <w:rsid w:val="00150BD9"/>
    <w:rsid w:val="00153ABF"/>
    <w:rsid w:val="00155AD6"/>
    <w:rsid w:val="00155CDD"/>
    <w:rsid w:val="00161DDF"/>
    <w:rsid w:val="00162D84"/>
    <w:rsid w:val="001634D0"/>
    <w:rsid w:val="00170F92"/>
    <w:rsid w:val="00174B50"/>
    <w:rsid w:val="001754C9"/>
    <w:rsid w:val="00176B98"/>
    <w:rsid w:val="00181C79"/>
    <w:rsid w:val="001842BB"/>
    <w:rsid w:val="00186E16"/>
    <w:rsid w:val="00192D73"/>
    <w:rsid w:val="001953CE"/>
    <w:rsid w:val="00196373"/>
    <w:rsid w:val="00196AC4"/>
    <w:rsid w:val="00197188"/>
    <w:rsid w:val="001974C3"/>
    <w:rsid w:val="001A52FD"/>
    <w:rsid w:val="001A556C"/>
    <w:rsid w:val="001A6E33"/>
    <w:rsid w:val="001B1C97"/>
    <w:rsid w:val="001B1F92"/>
    <w:rsid w:val="001B388A"/>
    <w:rsid w:val="001B4CE9"/>
    <w:rsid w:val="001B5BBA"/>
    <w:rsid w:val="001B6076"/>
    <w:rsid w:val="001C26DB"/>
    <w:rsid w:val="001C3209"/>
    <w:rsid w:val="001C4787"/>
    <w:rsid w:val="001C4A1E"/>
    <w:rsid w:val="001C4F54"/>
    <w:rsid w:val="001C74ED"/>
    <w:rsid w:val="001D007B"/>
    <w:rsid w:val="001D11FF"/>
    <w:rsid w:val="001D261C"/>
    <w:rsid w:val="001D2FAB"/>
    <w:rsid w:val="001D671E"/>
    <w:rsid w:val="001D6B4A"/>
    <w:rsid w:val="001D7277"/>
    <w:rsid w:val="001D7E08"/>
    <w:rsid w:val="001E0A29"/>
    <w:rsid w:val="001E1B99"/>
    <w:rsid w:val="001E31DE"/>
    <w:rsid w:val="001E34CE"/>
    <w:rsid w:val="001E40E4"/>
    <w:rsid w:val="001E4A0D"/>
    <w:rsid w:val="001E4B50"/>
    <w:rsid w:val="001F0220"/>
    <w:rsid w:val="001F0F2B"/>
    <w:rsid w:val="00201921"/>
    <w:rsid w:val="00201F85"/>
    <w:rsid w:val="00203FC8"/>
    <w:rsid w:val="00210A68"/>
    <w:rsid w:val="0021283A"/>
    <w:rsid w:val="00212AE7"/>
    <w:rsid w:val="00213CE7"/>
    <w:rsid w:val="00216AFA"/>
    <w:rsid w:val="00221023"/>
    <w:rsid w:val="00223BF1"/>
    <w:rsid w:val="00225334"/>
    <w:rsid w:val="00226A73"/>
    <w:rsid w:val="00230876"/>
    <w:rsid w:val="00234A5B"/>
    <w:rsid w:val="00244529"/>
    <w:rsid w:val="00246453"/>
    <w:rsid w:val="0024740E"/>
    <w:rsid w:val="002500AF"/>
    <w:rsid w:val="00250FE3"/>
    <w:rsid w:val="00251716"/>
    <w:rsid w:val="00251C71"/>
    <w:rsid w:val="00251EE0"/>
    <w:rsid w:val="00254439"/>
    <w:rsid w:val="00255D17"/>
    <w:rsid w:val="00257A3E"/>
    <w:rsid w:val="00260A57"/>
    <w:rsid w:val="002633A9"/>
    <w:rsid w:val="002647D7"/>
    <w:rsid w:val="00264A42"/>
    <w:rsid w:val="00275983"/>
    <w:rsid w:val="002762E9"/>
    <w:rsid w:val="00277B7C"/>
    <w:rsid w:val="00281FFE"/>
    <w:rsid w:val="002826A6"/>
    <w:rsid w:val="00284926"/>
    <w:rsid w:val="00285959"/>
    <w:rsid w:val="00285FD3"/>
    <w:rsid w:val="00286DE7"/>
    <w:rsid w:val="002900D4"/>
    <w:rsid w:val="00290E84"/>
    <w:rsid w:val="002926E5"/>
    <w:rsid w:val="00293685"/>
    <w:rsid w:val="0029418A"/>
    <w:rsid w:val="002A247C"/>
    <w:rsid w:val="002A410C"/>
    <w:rsid w:val="002A6B8D"/>
    <w:rsid w:val="002A745D"/>
    <w:rsid w:val="002A7850"/>
    <w:rsid w:val="002B15EA"/>
    <w:rsid w:val="002B3635"/>
    <w:rsid w:val="002B3AE0"/>
    <w:rsid w:val="002B4B5D"/>
    <w:rsid w:val="002B51B9"/>
    <w:rsid w:val="002B650D"/>
    <w:rsid w:val="002B6F2D"/>
    <w:rsid w:val="002B74F3"/>
    <w:rsid w:val="002C2CB4"/>
    <w:rsid w:val="002C64E3"/>
    <w:rsid w:val="002C7CBF"/>
    <w:rsid w:val="002D0D02"/>
    <w:rsid w:val="002D274A"/>
    <w:rsid w:val="002D321B"/>
    <w:rsid w:val="002D35C6"/>
    <w:rsid w:val="002D4BC9"/>
    <w:rsid w:val="002D5AE2"/>
    <w:rsid w:val="002D656B"/>
    <w:rsid w:val="002E53EE"/>
    <w:rsid w:val="002E5570"/>
    <w:rsid w:val="002E6B6F"/>
    <w:rsid w:val="002F1375"/>
    <w:rsid w:val="002F302E"/>
    <w:rsid w:val="002F3896"/>
    <w:rsid w:val="002F4A33"/>
    <w:rsid w:val="00300E06"/>
    <w:rsid w:val="003032BF"/>
    <w:rsid w:val="003038EA"/>
    <w:rsid w:val="003057F1"/>
    <w:rsid w:val="003061C7"/>
    <w:rsid w:val="00306952"/>
    <w:rsid w:val="003144BC"/>
    <w:rsid w:val="00314838"/>
    <w:rsid w:val="003149FB"/>
    <w:rsid w:val="00315BA2"/>
    <w:rsid w:val="00317C54"/>
    <w:rsid w:val="00317C87"/>
    <w:rsid w:val="00321230"/>
    <w:rsid w:val="00321737"/>
    <w:rsid w:val="003223DB"/>
    <w:rsid w:val="00323D8B"/>
    <w:rsid w:val="00324050"/>
    <w:rsid w:val="0032590D"/>
    <w:rsid w:val="00325BDD"/>
    <w:rsid w:val="00327564"/>
    <w:rsid w:val="003315EC"/>
    <w:rsid w:val="00333BC9"/>
    <w:rsid w:val="00334FC4"/>
    <w:rsid w:val="00343DE3"/>
    <w:rsid w:val="00344C34"/>
    <w:rsid w:val="0034531C"/>
    <w:rsid w:val="00345519"/>
    <w:rsid w:val="003457E0"/>
    <w:rsid w:val="00353670"/>
    <w:rsid w:val="00361B66"/>
    <w:rsid w:val="0036533C"/>
    <w:rsid w:val="003653DE"/>
    <w:rsid w:val="00367BAF"/>
    <w:rsid w:val="00370C54"/>
    <w:rsid w:val="0037577F"/>
    <w:rsid w:val="003765FC"/>
    <w:rsid w:val="003774E3"/>
    <w:rsid w:val="00377EE9"/>
    <w:rsid w:val="003804C0"/>
    <w:rsid w:val="0038084E"/>
    <w:rsid w:val="0038421C"/>
    <w:rsid w:val="00387068"/>
    <w:rsid w:val="0039100D"/>
    <w:rsid w:val="003913C2"/>
    <w:rsid w:val="00391E33"/>
    <w:rsid w:val="00392310"/>
    <w:rsid w:val="00395D6C"/>
    <w:rsid w:val="0039610A"/>
    <w:rsid w:val="003962FB"/>
    <w:rsid w:val="00396345"/>
    <w:rsid w:val="003A13F2"/>
    <w:rsid w:val="003A7012"/>
    <w:rsid w:val="003B420A"/>
    <w:rsid w:val="003B426C"/>
    <w:rsid w:val="003B4AE3"/>
    <w:rsid w:val="003B6564"/>
    <w:rsid w:val="003B698F"/>
    <w:rsid w:val="003B7C97"/>
    <w:rsid w:val="003C0711"/>
    <w:rsid w:val="003C12D1"/>
    <w:rsid w:val="003C1ACC"/>
    <w:rsid w:val="003C2CC4"/>
    <w:rsid w:val="003C366B"/>
    <w:rsid w:val="003C48BF"/>
    <w:rsid w:val="003C48C3"/>
    <w:rsid w:val="003C6B9B"/>
    <w:rsid w:val="003D0A20"/>
    <w:rsid w:val="003D27F1"/>
    <w:rsid w:val="003D3B54"/>
    <w:rsid w:val="003E0237"/>
    <w:rsid w:val="003E1085"/>
    <w:rsid w:val="003E3CAF"/>
    <w:rsid w:val="003E486F"/>
    <w:rsid w:val="003E5593"/>
    <w:rsid w:val="003F0307"/>
    <w:rsid w:val="003F2089"/>
    <w:rsid w:val="003F3DA0"/>
    <w:rsid w:val="003F6B6B"/>
    <w:rsid w:val="004006E6"/>
    <w:rsid w:val="004017EE"/>
    <w:rsid w:val="00402CB6"/>
    <w:rsid w:val="0040411A"/>
    <w:rsid w:val="00404610"/>
    <w:rsid w:val="00404D17"/>
    <w:rsid w:val="004058A2"/>
    <w:rsid w:val="00405F86"/>
    <w:rsid w:val="00414EDF"/>
    <w:rsid w:val="0041571D"/>
    <w:rsid w:val="00420D76"/>
    <w:rsid w:val="00424B30"/>
    <w:rsid w:val="00426A27"/>
    <w:rsid w:val="004272A6"/>
    <w:rsid w:val="00427FF6"/>
    <w:rsid w:val="00435078"/>
    <w:rsid w:val="004370C6"/>
    <w:rsid w:val="0044256A"/>
    <w:rsid w:val="004428ED"/>
    <w:rsid w:val="0044437C"/>
    <w:rsid w:val="004452CF"/>
    <w:rsid w:val="00446215"/>
    <w:rsid w:val="00447471"/>
    <w:rsid w:val="00447A8D"/>
    <w:rsid w:val="00450504"/>
    <w:rsid w:val="004517B7"/>
    <w:rsid w:val="00452E30"/>
    <w:rsid w:val="00460459"/>
    <w:rsid w:val="0046073B"/>
    <w:rsid w:val="00461591"/>
    <w:rsid w:val="00462876"/>
    <w:rsid w:val="00462F20"/>
    <w:rsid w:val="004630B5"/>
    <w:rsid w:val="0046553B"/>
    <w:rsid w:val="00465D46"/>
    <w:rsid w:val="00466CAE"/>
    <w:rsid w:val="00471F37"/>
    <w:rsid w:val="004723C4"/>
    <w:rsid w:val="00474999"/>
    <w:rsid w:val="004760EB"/>
    <w:rsid w:val="004762D8"/>
    <w:rsid w:val="00481096"/>
    <w:rsid w:val="00481EC5"/>
    <w:rsid w:val="00482665"/>
    <w:rsid w:val="0048423E"/>
    <w:rsid w:val="0048525D"/>
    <w:rsid w:val="004853D6"/>
    <w:rsid w:val="0048760C"/>
    <w:rsid w:val="004916CA"/>
    <w:rsid w:val="00491CD0"/>
    <w:rsid w:val="0049201B"/>
    <w:rsid w:val="0049313A"/>
    <w:rsid w:val="00493512"/>
    <w:rsid w:val="00496AA1"/>
    <w:rsid w:val="004A4662"/>
    <w:rsid w:val="004A7ABA"/>
    <w:rsid w:val="004B0245"/>
    <w:rsid w:val="004B0C31"/>
    <w:rsid w:val="004B2454"/>
    <w:rsid w:val="004B3786"/>
    <w:rsid w:val="004B40DD"/>
    <w:rsid w:val="004B6827"/>
    <w:rsid w:val="004C29D5"/>
    <w:rsid w:val="004C629D"/>
    <w:rsid w:val="004C70A3"/>
    <w:rsid w:val="004D000E"/>
    <w:rsid w:val="004D0E7D"/>
    <w:rsid w:val="004D3C22"/>
    <w:rsid w:val="004D4150"/>
    <w:rsid w:val="004D68A6"/>
    <w:rsid w:val="004E23A4"/>
    <w:rsid w:val="004E36DE"/>
    <w:rsid w:val="004E37CB"/>
    <w:rsid w:val="004E3D9C"/>
    <w:rsid w:val="004E6399"/>
    <w:rsid w:val="004F071C"/>
    <w:rsid w:val="004F69B8"/>
    <w:rsid w:val="004F6CBA"/>
    <w:rsid w:val="00500784"/>
    <w:rsid w:val="00501CD9"/>
    <w:rsid w:val="00507CDD"/>
    <w:rsid w:val="005109A9"/>
    <w:rsid w:val="00510E35"/>
    <w:rsid w:val="00510F01"/>
    <w:rsid w:val="00512AA1"/>
    <w:rsid w:val="0051388F"/>
    <w:rsid w:val="00520364"/>
    <w:rsid w:val="00521A07"/>
    <w:rsid w:val="0052202F"/>
    <w:rsid w:val="005236B3"/>
    <w:rsid w:val="00523F63"/>
    <w:rsid w:val="0052438D"/>
    <w:rsid w:val="00524416"/>
    <w:rsid w:val="00527F80"/>
    <w:rsid w:val="00531D41"/>
    <w:rsid w:val="005338B6"/>
    <w:rsid w:val="00537D6B"/>
    <w:rsid w:val="00540192"/>
    <w:rsid w:val="00541428"/>
    <w:rsid w:val="005415A4"/>
    <w:rsid w:val="0054244F"/>
    <w:rsid w:val="00542AA8"/>
    <w:rsid w:val="005447DB"/>
    <w:rsid w:val="005473F7"/>
    <w:rsid w:val="00550432"/>
    <w:rsid w:val="00551391"/>
    <w:rsid w:val="00553047"/>
    <w:rsid w:val="00560BDE"/>
    <w:rsid w:val="0056268D"/>
    <w:rsid w:val="00563E6B"/>
    <w:rsid w:val="005648A5"/>
    <w:rsid w:val="00570067"/>
    <w:rsid w:val="00570AD5"/>
    <w:rsid w:val="00570EB0"/>
    <w:rsid w:val="00575043"/>
    <w:rsid w:val="00580E2D"/>
    <w:rsid w:val="0058132B"/>
    <w:rsid w:val="00586C5C"/>
    <w:rsid w:val="00586DF8"/>
    <w:rsid w:val="00586EFA"/>
    <w:rsid w:val="005901BC"/>
    <w:rsid w:val="005913B9"/>
    <w:rsid w:val="00591841"/>
    <w:rsid w:val="005919DF"/>
    <w:rsid w:val="0059283E"/>
    <w:rsid w:val="005941D2"/>
    <w:rsid w:val="00594858"/>
    <w:rsid w:val="005964C8"/>
    <w:rsid w:val="00596615"/>
    <w:rsid w:val="00597D53"/>
    <w:rsid w:val="005A38E1"/>
    <w:rsid w:val="005A3BF2"/>
    <w:rsid w:val="005A7632"/>
    <w:rsid w:val="005B1521"/>
    <w:rsid w:val="005B2D8D"/>
    <w:rsid w:val="005B31A6"/>
    <w:rsid w:val="005B3587"/>
    <w:rsid w:val="005B524B"/>
    <w:rsid w:val="005B6209"/>
    <w:rsid w:val="005B779F"/>
    <w:rsid w:val="005C0611"/>
    <w:rsid w:val="005C10E0"/>
    <w:rsid w:val="005C21A4"/>
    <w:rsid w:val="005C4211"/>
    <w:rsid w:val="005C57DF"/>
    <w:rsid w:val="005C7B38"/>
    <w:rsid w:val="005D0255"/>
    <w:rsid w:val="005D2468"/>
    <w:rsid w:val="005D3154"/>
    <w:rsid w:val="005D5D98"/>
    <w:rsid w:val="005D6852"/>
    <w:rsid w:val="005E0621"/>
    <w:rsid w:val="005E1FF6"/>
    <w:rsid w:val="005E404C"/>
    <w:rsid w:val="005E4689"/>
    <w:rsid w:val="005E5084"/>
    <w:rsid w:val="005F1A7C"/>
    <w:rsid w:val="005F1C22"/>
    <w:rsid w:val="005F2918"/>
    <w:rsid w:val="005F3798"/>
    <w:rsid w:val="005F389F"/>
    <w:rsid w:val="005F3C8F"/>
    <w:rsid w:val="005F5A38"/>
    <w:rsid w:val="005F6913"/>
    <w:rsid w:val="00602A70"/>
    <w:rsid w:val="00602E07"/>
    <w:rsid w:val="00605159"/>
    <w:rsid w:val="0060779D"/>
    <w:rsid w:val="006078AC"/>
    <w:rsid w:val="0061251E"/>
    <w:rsid w:val="00620C8D"/>
    <w:rsid w:val="00624F4C"/>
    <w:rsid w:val="0062715F"/>
    <w:rsid w:val="00627FFC"/>
    <w:rsid w:val="00631D75"/>
    <w:rsid w:val="006331FA"/>
    <w:rsid w:val="0063477D"/>
    <w:rsid w:val="00636AA9"/>
    <w:rsid w:val="00640475"/>
    <w:rsid w:val="00644992"/>
    <w:rsid w:val="00644D3D"/>
    <w:rsid w:val="00644EFB"/>
    <w:rsid w:val="00646EB5"/>
    <w:rsid w:val="00647E13"/>
    <w:rsid w:val="00650AD4"/>
    <w:rsid w:val="00651B21"/>
    <w:rsid w:val="006523B6"/>
    <w:rsid w:val="00652C82"/>
    <w:rsid w:val="00654155"/>
    <w:rsid w:val="006546DF"/>
    <w:rsid w:val="00656ABD"/>
    <w:rsid w:val="006602BC"/>
    <w:rsid w:val="006612DB"/>
    <w:rsid w:val="0066484D"/>
    <w:rsid w:val="00664BE9"/>
    <w:rsid w:val="00670A43"/>
    <w:rsid w:val="0067174C"/>
    <w:rsid w:val="00671FDF"/>
    <w:rsid w:val="00674A96"/>
    <w:rsid w:val="0067555E"/>
    <w:rsid w:val="00675854"/>
    <w:rsid w:val="00676F5C"/>
    <w:rsid w:val="006803B0"/>
    <w:rsid w:val="00680576"/>
    <w:rsid w:val="00685595"/>
    <w:rsid w:val="006869A4"/>
    <w:rsid w:val="00690080"/>
    <w:rsid w:val="00690BFF"/>
    <w:rsid w:val="00691C7B"/>
    <w:rsid w:val="00695E69"/>
    <w:rsid w:val="00695FB3"/>
    <w:rsid w:val="006A1AC1"/>
    <w:rsid w:val="006A1D3A"/>
    <w:rsid w:val="006A3C86"/>
    <w:rsid w:val="006A6189"/>
    <w:rsid w:val="006B0020"/>
    <w:rsid w:val="006B0264"/>
    <w:rsid w:val="006B0778"/>
    <w:rsid w:val="006B2931"/>
    <w:rsid w:val="006B2E3E"/>
    <w:rsid w:val="006B5EC5"/>
    <w:rsid w:val="006B6FC6"/>
    <w:rsid w:val="006B742D"/>
    <w:rsid w:val="006C0434"/>
    <w:rsid w:val="006C178A"/>
    <w:rsid w:val="006C23B9"/>
    <w:rsid w:val="006C44DA"/>
    <w:rsid w:val="006C4B6F"/>
    <w:rsid w:val="006D188C"/>
    <w:rsid w:val="006D1C72"/>
    <w:rsid w:val="006D4790"/>
    <w:rsid w:val="006D47B2"/>
    <w:rsid w:val="006D4B55"/>
    <w:rsid w:val="006D57A2"/>
    <w:rsid w:val="006D75C7"/>
    <w:rsid w:val="006D7BF7"/>
    <w:rsid w:val="006E01B4"/>
    <w:rsid w:val="006E030B"/>
    <w:rsid w:val="006E2981"/>
    <w:rsid w:val="006E3D44"/>
    <w:rsid w:val="006E5112"/>
    <w:rsid w:val="006E5A7A"/>
    <w:rsid w:val="006E66DF"/>
    <w:rsid w:val="006E7715"/>
    <w:rsid w:val="006F2CFC"/>
    <w:rsid w:val="006F310A"/>
    <w:rsid w:val="006F593D"/>
    <w:rsid w:val="006F6678"/>
    <w:rsid w:val="006F6D91"/>
    <w:rsid w:val="00701DAE"/>
    <w:rsid w:val="007024BB"/>
    <w:rsid w:val="007024C1"/>
    <w:rsid w:val="00703FA2"/>
    <w:rsid w:val="0070471B"/>
    <w:rsid w:val="00705845"/>
    <w:rsid w:val="00711EB6"/>
    <w:rsid w:val="00715F9E"/>
    <w:rsid w:val="00716480"/>
    <w:rsid w:val="00716E08"/>
    <w:rsid w:val="00717845"/>
    <w:rsid w:val="00720226"/>
    <w:rsid w:val="00720B23"/>
    <w:rsid w:val="00721AC4"/>
    <w:rsid w:val="007229A0"/>
    <w:rsid w:val="00723162"/>
    <w:rsid w:val="00726A7B"/>
    <w:rsid w:val="00727684"/>
    <w:rsid w:val="00727721"/>
    <w:rsid w:val="007322C3"/>
    <w:rsid w:val="00736CF3"/>
    <w:rsid w:val="00737234"/>
    <w:rsid w:val="007375B1"/>
    <w:rsid w:val="00737D47"/>
    <w:rsid w:val="00737E21"/>
    <w:rsid w:val="00740942"/>
    <w:rsid w:val="00744CAF"/>
    <w:rsid w:val="00747CAF"/>
    <w:rsid w:val="007528E5"/>
    <w:rsid w:val="00752C35"/>
    <w:rsid w:val="00754084"/>
    <w:rsid w:val="00755E58"/>
    <w:rsid w:val="00761485"/>
    <w:rsid w:val="00762191"/>
    <w:rsid w:val="0076339E"/>
    <w:rsid w:val="00763AF1"/>
    <w:rsid w:val="00766FF8"/>
    <w:rsid w:val="00771013"/>
    <w:rsid w:val="00772608"/>
    <w:rsid w:val="00773CC8"/>
    <w:rsid w:val="00776A9A"/>
    <w:rsid w:val="00780234"/>
    <w:rsid w:val="00780567"/>
    <w:rsid w:val="00781A82"/>
    <w:rsid w:val="007836CB"/>
    <w:rsid w:val="00783847"/>
    <w:rsid w:val="00784618"/>
    <w:rsid w:val="00790CB0"/>
    <w:rsid w:val="00791460"/>
    <w:rsid w:val="007923E3"/>
    <w:rsid w:val="00793E9A"/>
    <w:rsid w:val="00794291"/>
    <w:rsid w:val="007951D1"/>
    <w:rsid w:val="007A0F56"/>
    <w:rsid w:val="007A142D"/>
    <w:rsid w:val="007A162D"/>
    <w:rsid w:val="007A2B00"/>
    <w:rsid w:val="007A351E"/>
    <w:rsid w:val="007A3BA4"/>
    <w:rsid w:val="007A4D1B"/>
    <w:rsid w:val="007A4E16"/>
    <w:rsid w:val="007A5EF4"/>
    <w:rsid w:val="007A61FD"/>
    <w:rsid w:val="007A7715"/>
    <w:rsid w:val="007B478E"/>
    <w:rsid w:val="007B4B26"/>
    <w:rsid w:val="007B6513"/>
    <w:rsid w:val="007B6E8F"/>
    <w:rsid w:val="007B78F5"/>
    <w:rsid w:val="007C47D5"/>
    <w:rsid w:val="007C4C06"/>
    <w:rsid w:val="007C61C3"/>
    <w:rsid w:val="007D0C64"/>
    <w:rsid w:val="007D0D54"/>
    <w:rsid w:val="007D0D89"/>
    <w:rsid w:val="007D23A3"/>
    <w:rsid w:val="007D28AD"/>
    <w:rsid w:val="007D2FFD"/>
    <w:rsid w:val="007D6A16"/>
    <w:rsid w:val="007D6C75"/>
    <w:rsid w:val="007D7A00"/>
    <w:rsid w:val="007E08F2"/>
    <w:rsid w:val="007E0DC3"/>
    <w:rsid w:val="007E0DD4"/>
    <w:rsid w:val="007E73EB"/>
    <w:rsid w:val="007F1F3B"/>
    <w:rsid w:val="007F63AD"/>
    <w:rsid w:val="007F6A5F"/>
    <w:rsid w:val="007F787D"/>
    <w:rsid w:val="007F7B1B"/>
    <w:rsid w:val="00801548"/>
    <w:rsid w:val="008045F1"/>
    <w:rsid w:val="00804AB6"/>
    <w:rsid w:val="008066ED"/>
    <w:rsid w:val="008068A6"/>
    <w:rsid w:val="00806933"/>
    <w:rsid w:val="00807410"/>
    <w:rsid w:val="00810820"/>
    <w:rsid w:val="008119C2"/>
    <w:rsid w:val="00812398"/>
    <w:rsid w:val="0081645C"/>
    <w:rsid w:val="00820D0E"/>
    <w:rsid w:val="00821B2F"/>
    <w:rsid w:val="00823773"/>
    <w:rsid w:val="008275A1"/>
    <w:rsid w:val="00827923"/>
    <w:rsid w:val="00831A65"/>
    <w:rsid w:val="00831B74"/>
    <w:rsid w:val="00837E95"/>
    <w:rsid w:val="0084014D"/>
    <w:rsid w:val="00840F82"/>
    <w:rsid w:val="00844030"/>
    <w:rsid w:val="008440F9"/>
    <w:rsid w:val="008446F2"/>
    <w:rsid w:val="008455CA"/>
    <w:rsid w:val="008455F1"/>
    <w:rsid w:val="00847860"/>
    <w:rsid w:val="00850951"/>
    <w:rsid w:val="008509A5"/>
    <w:rsid w:val="008535A6"/>
    <w:rsid w:val="00854149"/>
    <w:rsid w:val="00860C77"/>
    <w:rsid w:val="008618B4"/>
    <w:rsid w:val="008619DA"/>
    <w:rsid w:val="00861AA4"/>
    <w:rsid w:val="00863045"/>
    <w:rsid w:val="008634DD"/>
    <w:rsid w:val="00864C1E"/>
    <w:rsid w:val="00865595"/>
    <w:rsid w:val="00866859"/>
    <w:rsid w:val="00866ED4"/>
    <w:rsid w:val="00871097"/>
    <w:rsid w:val="00873107"/>
    <w:rsid w:val="00874D3A"/>
    <w:rsid w:val="00880E00"/>
    <w:rsid w:val="00885211"/>
    <w:rsid w:val="00891925"/>
    <w:rsid w:val="00896227"/>
    <w:rsid w:val="008A1942"/>
    <w:rsid w:val="008A2814"/>
    <w:rsid w:val="008A34B4"/>
    <w:rsid w:val="008A3ECD"/>
    <w:rsid w:val="008A706A"/>
    <w:rsid w:val="008B0612"/>
    <w:rsid w:val="008B114B"/>
    <w:rsid w:val="008B30DF"/>
    <w:rsid w:val="008B4453"/>
    <w:rsid w:val="008B53C6"/>
    <w:rsid w:val="008B6A65"/>
    <w:rsid w:val="008B723E"/>
    <w:rsid w:val="008C02FC"/>
    <w:rsid w:val="008C1257"/>
    <w:rsid w:val="008C1A57"/>
    <w:rsid w:val="008C307D"/>
    <w:rsid w:val="008C358E"/>
    <w:rsid w:val="008D10B8"/>
    <w:rsid w:val="008D1310"/>
    <w:rsid w:val="008D192B"/>
    <w:rsid w:val="008D282C"/>
    <w:rsid w:val="008D3CBE"/>
    <w:rsid w:val="008E07E2"/>
    <w:rsid w:val="008F05EA"/>
    <w:rsid w:val="008F1F3E"/>
    <w:rsid w:val="008F3269"/>
    <w:rsid w:val="008F38A3"/>
    <w:rsid w:val="008F5E58"/>
    <w:rsid w:val="008F66AA"/>
    <w:rsid w:val="00902D5C"/>
    <w:rsid w:val="009034EC"/>
    <w:rsid w:val="00905321"/>
    <w:rsid w:val="009054BE"/>
    <w:rsid w:val="009064F2"/>
    <w:rsid w:val="00907F23"/>
    <w:rsid w:val="00912168"/>
    <w:rsid w:val="0091444C"/>
    <w:rsid w:val="0091445C"/>
    <w:rsid w:val="00917ECF"/>
    <w:rsid w:val="00921E81"/>
    <w:rsid w:val="0092445B"/>
    <w:rsid w:val="00924745"/>
    <w:rsid w:val="00924FA0"/>
    <w:rsid w:val="009269D0"/>
    <w:rsid w:val="009272C1"/>
    <w:rsid w:val="009278D1"/>
    <w:rsid w:val="00932A54"/>
    <w:rsid w:val="0093468D"/>
    <w:rsid w:val="00934CA3"/>
    <w:rsid w:val="00935F14"/>
    <w:rsid w:val="0093670C"/>
    <w:rsid w:val="009375E9"/>
    <w:rsid w:val="0094502E"/>
    <w:rsid w:val="00946B65"/>
    <w:rsid w:val="00946BC5"/>
    <w:rsid w:val="00950440"/>
    <w:rsid w:val="009535D9"/>
    <w:rsid w:val="00954F58"/>
    <w:rsid w:val="00956DD5"/>
    <w:rsid w:val="0095794B"/>
    <w:rsid w:val="009602A0"/>
    <w:rsid w:val="009610C7"/>
    <w:rsid w:val="00964662"/>
    <w:rsid w:val="009646D7"/>
    <w:rsid w:val="00965436"/>
    <w:rsid w:val="0096790B"/>
    <w:rsid w:val="00970FF8"/>
    <w:rsid w:val="00972A38"/>
    <w:rsid w:val="00973153"/>
    <w:rsid w:val="009734A0"/>
    <w:rsid w:val="00975068"/>
    <w:rsid w:val="00975544"/>
    <w:rsid w:val="009778F1"/>
    <w:rsid w:val="00977AB7"/>
    <w:rsid w:val="009818DE"/>
    <w:rsid w:val="009839DB"/>
    <w:rsid w:val="00983C38"/>
    <w:rsid w:val="00984E23"/>
    <w:rsid w:val="009904A7"/>
    <w:rsid w:val="0099670D"/>
    <w:rsid w:val="00996770"/>
    <w:rsid w:val="00996990"/>
    <w:rsid w:val="0099784B"/>
    <w:rsid w:val="009A1C56"/>
    <w:rsid w:val="009A3219"/>
    <w:rsid w:val="009A3668"/>
    <w:rsid w:val="009A3DBD"/>
    <w:rsid w:val="009A7604"/>
    <w:rsid w:val="009A776D"/>
    <w:rsid w:val="009B147B"/>
    <w:rsid w:val="009B2CCA"/>
    <w:rsid w:val="009B31EA"/>
    <w:rsid w:val="009B3766"/>
    <w:rsid w:val="009B4465"/>
    <w:rsid w:val="009B6C02"/>
    <w:rsid w:val="009B7EE8"/>
    <w:rsid w:val="009C10C0"/>
    <w:rsid w:val="009C44D2"/>
    <w:rsid w:val="009C47BE"/>
    <w:rsid w:val="009C6D9D"/>
    <w:rsid w:val="009D09D1"/>
    <w:rsid w:val="009D0EA4"/>
    <w:rsid w:val="009D1396"/>
    <w:rsid w:val="009D15BF"/>
    <w:rsid w:val="009D213B"/>
    <w:rsid w:val="009D2153"/>
    <w:rsid w:val="009D254B"/>
    <w:rsid w:val="009D38BE"/>
    <w:rsid w:val="009D44E1"/>
    <w:rsid w:val="009D7853"/>
    <w:rsid w:val="009E1786"/>
    <w:rsid w:val="009E2858"/>
    <w:rsid w:val="009E6F25"/>
    <w:rsid w:val="009E7432"/>
    <w:rsid w:val="009F1875"/>
    <w:rsid w:val="009F1F78"/>
    <w:rsid w:val="009F2222"/>
    <w:rsid w:val="009F2D62"/>
    <w:rsid w:val="009F3181"/>
    <w:rsid w:val="009F329A"/>
    <w:rsid w:val="009F3D74"/>
    <w:rsid w:val="009F41C0"/>
    <w:rsid w:val="009F4B2A"/>
    <w:rsid w:val="009F52A2"/>
    <w:rsid w:val="009F5662"/>
    <w:rsid w:val="009F5D01"/>
    <w:rsid w:val="00A00643"/>
    <w:rsid w:val="00A0114F"/>
    <w:rsid w:val="00A01FBD"/>
    <w:rsid w:val="00A03314"/>
    <w:rsid w:val="00A07296"/>
    <w:rsid w:val="00A12DC2"/>
    <w:rsid w:val="00A1343C"/>
    <w:rsid w:val="00A168E2"/>
    <w:rsid w:val="00A17D74"/>
    <w:rsid w:val="00A2291B"/>
    <w:rsid w:val="00A22FE7"/>
    <w:rsid w:val="00A24EF9"/>
    <w:rsid w:val="00A2595F"/>
    <w:rsid w:val="00A26F72"/>
    <w:rsid w:val="00A316D9"/>
    <w:rsid w:val="00A323D6"/>
    <w:rsid w:val="00A32D31"/>
    <w:rsid w:val="00A35434"/>
    <w:rsid w:val="00A40293"/>
    <w:rsid w:val="00A41CDA"/>
    <w:rsid w:val="00A42F9C"/>
    <w:rsid w:val="00A4656A"/>
    <w:rsid w:val="00A467EB"/>
    <w:rsid w:val="00A510F3"/>
    <w:rsid w:val="00A52CB2"/>
    <w:rsid w:val="00A52E8A"/>
    <w:rsid w:val="00A535DF"/>
    <w:rsid w:val="00A56503"/>
    <w:rsid w:val="00A61668"/>
    <w:rsid w:val="00A6180B"/>
    <w:rsid w:val="00A67DFE"/>
    <w:rsid w:val="00A72DE7"/>
    <w:rsid w:val="00A73E98"/>
    <w:rsid w:val="00A82225"/>
    <w:rsid w:val="00A82AC7"/>
    <w:rsid w:val="00A839AD"/>
    <w:rsid w:val="00A84AF0"/>
    <w:rsid w:val="00A85593"/>
    <w:rsid w:val="00A87834"/>
    <w:rsid w:val="00A9084F"/>
    <w:rsid w:val="00A93A6C"/>
    <w:rsid w:val="00A9458C"/>
    <w:rsid w:val="00A95328"/>
    <w:rsid w:val="00A97942"/>
    <w:rsid w:val="00AA0647"/>
    <w:rsid w:val="00AA21A2"/>
    <w:rsid w:val="00AA4B84"/>
    <w:rsid w:val="00AA4DAB"/>
    <w:rsid w:val="00AA58DD"/>
    <w:rsid w:val="00AB2CC5"/>
    <w:rsid w:val="00AB4BBE"/>
    <w:rsid w:val="00AB6363"/>
    <w:rsid w:val="00AB6F1F"/>
    <w:rsid w:val="00AB74B6"/>
    <w:rsid w:val="00AB7673"/>
    <w:rsid w:val="00AB7A15"/>
    <w:rsid w:val="00AC0E0F"/>
    <w:rsid w:val="00AC0F63"/>
    <w:rsid w:val="00AC3F17"/>
    <w:rsid w:val="00AC44C0"/>
    <w:rsid w:val="00AC4B3C"/>
    <w:rsid w:val="00AC585A"/>
    <w:rsid w:val="00AC6F59"/>
    <w:rsid w:val="00AC79C8"/>
    <w:rsid w:val="00AD1493"/>
    <w:rsid w:val="00AD3CAF"/>
    <w:rsid w:val="00AD44E9"/>
    <w:rsid w:val="00AD5186"/>
    <w:rsid w:val="00AE022C"/>
    <w:rsid w:val="00AE4259"/>
    <w:rsid w:val="00AE4D08"/>
    <w:rsid w:val="00AE66F7"/>
    <w:rsid w:val="00AE693C"/>
    <w:rsid w:val="00AE7A10"/>
    <w:rsid w:val="00AF0EA1"/>
    <w:rsid w:val="00AF2158"/>
    <w:rsid w:val="00AF2E08"/>
    <w:rsid w:val="00AF3C3B"/>
    <w:rsid w:val="00AF412E"/>
    <w:rsid w:val="00AF535C"/>
    <w:rsid w:val="00AF613A"/>
    <w:rsid w:val="00AF6A5B"/>
    <w:rsid w:val="00B01AAE"/>
    <w:rsid w:val="00B02588"/>
    <w:rsid w:val="00B0311B"/>
    <w:rsid w:val="00B03752"/>
    <w:rsid w:val="00B03F71"/>
    <w:rsid w:val="00B07B4E"/>
    <w:rsid w:val="00B07BFF"/>
    <w:rsid w:val="00B10A8C"/>
    <w:rsid w:val="00B10EA3"/>
    <w:rsid w:val="00B1104E"/>
    <w:rsid w:val="00B15221"/>
    <w:rsid w:val="00B202F0"/>
    <w:rsid w:val="00B206E1"/>
    <w:rsid w:val="00B20CC6"/>
    <w:rsid w:val="00B23321"/>
    <w:rsid w:val="00B24469"/>
    <w:rsid w:val="00B25497"/>
    <w:rsid w:val="00B3662C"/>
    <w:rsid w:val="00B4015C"/>
    <w:rsid w:val="00B418DF"/>
    <w:rsid w:val="00B426BC"/>
    <w:rsid w:val="00B43671"/>
    <w:rsid w:val="00B45941"/>
    <w:rsid w:val="00B46A06"/>
    <w:rsid w:val="00B472F6"/>
    <w:rsid w:val="00B4758D"/>
    <w:rsid w:val="00B51AE0"/>
    <w:rsid w:val="00B52A54"/>
    <w:rsid w:val="00B52DC8"/>
    <w:rsid w:val="00B53510"/>
    <w:rsid w:val="00B53A3B"/>
    <w:rsid w:val="00B54116"/>
    <w:rsid w:val="00B55DA9"/>
    <w:rsid w:val="00B629A1"/>
    <w:rsid w:val="00B656B7"/>
    <w:rsid w:val="00B66DBF"/>
    <w:rsid w:val="00B722D4"/>
    <w:rsid w:val="00B73702"/>
    <w:rsid w:val="00B767AE"/>
    <w:rsid w:val="00B81655"/>
    <w:rsid w:val="00B81A52"/>
    <w:rsid w:val="00B857E8"/>
    <w:rsid w:val="00B86559"/>
    <w:rsid w:val="00B86EAF"/>
    <w:rsid w:val="00B91778"/>
    <w:rsid w:val="00B92657"/>
    <w:rsid w:val="00B95AB5"/>
    <w:rsid w:val="00B97FCF"/>
    <w:rsid w:val="00BA5763"/>
    <w:rsid w:val="00BA62CA"/>
    <w:rsid w:val="00BA6650"/>
    <w:rsid w:val="00BA684B"/>
    <w:rsid w:val="00BB0838"/>
    <w:rsid w:val="00BB3B28"/>
    <w:rsid w:val="00BB55FD"/>
    <w:rsid w:val="00BC1320"/>
    <w:rsid w:val="00BC2D07"/>
    <w:rsid w:val="00BD3E0A"/>
    <w:rsid w:val="00BE075A"/>
    <w:rsid w:val="00BE1C8F"/>
    <w:rsid w:val="00BE1F98"/>
    <w:rsid w:val="00BE34E6"/>
    <w:rsid w:val="00BE3AE2"/>
    <w:rsid w:val="00BE759B"/>
    <w:rsid w:val="00BE7638"/>
    <w:rsid w:val="00BE7C7E"/>
    <w:rsid w:val="00BF0C08"/>
    <w:rsid w:val="00BF37A4"/>
    <w:rsid w:val="00BF5694"/>
    <w:rsid w:val="00BF68C8"/>
    <w:rsid w:val="00C01AC6"/>
    <w:rsid w:val="00C043C1"/>
    <w:rsid w:val="00C055C8"/>
    <w:rsid w:val="00C05E28"/>
    <w:rsid w:val="00C06125"/>
    <w:rsid w:val="00C13F21"/>
    <w:rsid w:val="00C14745"/>
    <w:rsid w:val="00C1483F"/>
    <w:rsid w:val="00C1497A"/>
    <w:rsid w:val="00C15036"/>
    <w:rsid w:val="00C2379D"/>
    <w:rsid w:val="00C33247"/>
    <w:rsid w:val="00C37C16"/>
    <w:rsid w:val="00C41142"/>
    <w:rsid w:val="00C427FB"/>
    <w:rsid w:val="00C518DB"/>
    <w:rsid w:val="00C51B87"/>
    <w:rsid w:val="00C522FE"/>
    <w:rsid w:val="00C53F37"/>
    <w:rsid w:val="00C56891"/>
    <w:rsid w:val="00C577C0"/>
    <w:rsid w:val="00C60383"/>
    <w:rsid w:val="00C631AE"/>
    <w:rsid w:val="00C64CD6"/>
    <w:rsid w:val="00C724E5"/>
    <w:rsid w:val="00C753C2"/>
    <w:rsid w:val="00C82BB6"/>
    <w:rsid w:val="00C83EB7"/>
    <w:rsid w:val="00C84341"/>
    <w:rsid w:val="00C85195"/>
    <w:rsid w:val="00C85879"/>
    <w:rsid w:val="00C86371"/>
    <w:rsid w:val="00C876CA"/>
    <w:rsid w:val="00C934F8"/>
    <w:rsid w:val="00C9609F"/>
    <w:rsid w:val="00C974C3"/>
    <w:rsid w:val="00C97A1A"/>
    <w:rsid w:val="00CA14CC"/>
    <w:rsid w:val="00CA3DC6"/>
    <w:rsid w:val="00CA3FE7"/>
    <w:rsid w:val="00CA4A62"/>
    <w:rsid w:val="00CA4B73"/>
    <w:rsid w:val="00CA63EA"/>
    <w:rsid w:val="00CB0278"/>
    <w:rsid w:val="00CB0F0C"/>
    <w:rsid w:val="00CB1432"/>
    <w:rsid w:val="00CB5A3E"/>
    <w:rsid w:val="00CB7490"/>
    <w:rsid w:val="00CC523E"/>
    <w:rsid w:val="00CC6603"/>
    <w:rsid w:val="00CC7B33"/>
    <w:rsid w:val="00CD0C33"/>
    <w:rsid w:val="00CD111C"/>
    <w:rsid w:val="00CD32A1"/>
    <w:rsid w:val="00CD3899"/>
    <w:rsid w:val="00CD57E1"/>
    <w:rsid w:val="00CD5978"/>
    <w:rsid w:val="00CD66F3"/>
    <w:rsid w:val="00CE11F4"/>
    <w:rsid w:val="00CE3080"/>
    <w:rsid w:val="00CF0B0D"/>
    <w:rsid w:val="00CF0C6D"/>
    <w:rsid w:val="00CF105F"/>
    <w:rsid w:val="00CF3899"/>
    <w:rsid w:val="00CF4DA5"/>
    <w:rsid w:val="00CF66F2"/>
    <w:rsid w:val="00D018B5"/>
    <w:rsid w:val="00D032F5"/>
    <w:rsid w:val="00D042AE"/>
    <w:rsid w:val="00D07A1E"/>
    <w:rsid w:val="00D100BF"/>
    <w:rsid w:val="00D1160C"/>
    <w:rsid w:val="00D11D8C"/>
    <w:rsid w:val="00D136DE"/>
    <w:rsid w:val="00D13D6E"/>
    <w:rsid w:val="00D13F8C"/>
    <w:rsid w:val="00D15665"/>
    <w:rsid w:val="00D208D1"/>
    <w:rsid w:val="00D22AEF"/>
    <w:rsid w:val="00D22C57"/>
    <w:rsid w:val="00D2357A"/>
    <w:rsid w:val="00D25F68"/>
    <w:rsid w:val="00D311DC"/>
    <w:rsid w:val="00D311E3"/>
    <w:rsid w:val="00D31CD8"/>
    <w:rsid w:val="00D32004"/>
    <w:rsid w:val="00D339B3"/>
    <w:rsid w:val="00D34EAB"/>
    <w:rsid w:val="00D350EE"/>
    <w:rsid w:val="00D35C9D"/>
    <w:rsid w:val="00D37703"/>
    <w:rsid w:val="00D37933"/>
    <w:rsid w:val="00D42B5E"/>
    <w:rsid w:val="00D47597"/>
    <w:rsid w:val="00D47A51"/>
    <w:rsid w:val="00D51986"/>
    <w:rsid w:val="00D54873"/>
    <w:rsid w:val="00D57E40"/>
    <w:rsid w:val="00D60B7D"/>
    <w:rsid w:val="00D61EFF"/>
    <w:rsid w:val="00D63679"/>
    <w:rsid w:val="00D64AEB"/>
    <w:rsid w:val="00D66015"/>
    <w:rsid w:val="00D6786C"/>
    <w:rsid w:val="00D7177F"/>
    <w:rsid w:val="00D731DE"/>
    <w:rsid w:val="00D73CC6"/>
    <w:rsid w:val="00D756E4"/>
    <w:rsid w:val="00D75FF9"/>
    <w:rsid w:val="00D77BD0"/>
    <w:rsid w:val="00D813BA"/>
    <w:rsid w:val="00D81F65"/>
    <w:rsid w:val="00D820E3"/>
    <w:rsid w:val="00D851F0"/>
    <w:rsid w:val="00D8536D"/>
    <w:rsid w:val="00D8588E"/>
    <w:rsid w:val="00D863A9"/>
    <w:rsid w:val="00D924A0"/>
    <w:rsid w:val="00D943B6"/>
    <w:rsid w:val="00D946DC"/>
    <w:rsid w:val="00D976E0"/>
    <w:rsid w:val="00DA3432"/>
    <w:rsid w:val="00DA74C6"/>
    <w:rsid w:val="00DB0DA5"/>
    <w:rsid w:val="00DB186C"/>
    <w:rsid w:val="00DB28DA"/>
    <w:rsid w:val="00DB3DFD"/>
    <w:rsid w:val="00DB5A34"/>
    <w:rsid w:val="00DC2A58"/>
    <w:rsid w:val="00DC30E4"/>
    <w:rsid w:val="00DC5908"/>
    <w:rsid w:val="00DC799C"/>
    <w:rsid w:val="00DD38B9"/>
    <w:rsid w:val="00DD5020"/>
    <w:rsid w:val="00DD7C21"/>
    <w:rsid w:val="00DE4EA3"/>
    <w:rsid w:val="00DE573A"/>
    <w:rsid w:val="00DF011C"/>
    <w:rsid w:val="00DF44AF"/>
    <w:rsid w:val="00DF4A6E"/>
    <w:rsid w:val="00DF5E08"/>
    <w:rsid w:val="00DF7B28"/>
    <w:rsid w:val="00E00267"/>
    <w:rsid w:val="00E014BD"/>
    <w:rsid w:val="00E014CB"/>
    <w:rsid w:val="00E01611"/>
    <w:rsid w:val="00E01ADF"/>
    <w:rsid w:val="00E05DD3"/>
    <w:rsid w:val="00E129A4"/>
    <w:rsid w:val="00E13135"/>
    <w:rsid w:val="00E147F8"/>
    <w:rsid w:val="00E1578C"/>
    <w:rsid w:val="00E15C74"/>
    <w:rsid w:val="00E164A1"/>
    <w:rsid w:val="00E2015C"/>
    <w:rsid w:val="00E201AF"/>
    <w:rsid w:val="00E20B40"/>
    <w:rsid w:val="00E21646"/>
    <w:rsid w:val="00E2243E"/>
    <w:rsid w:val="00E22798"/>
    <w:rsid w:val="00E2302D"/>
    <w:rsid w:val="00E25257"/>
    <w:rsid w:val="00E252EF"/>
    <w:rsid w:val="00E2654E"/>
    <w:rsid w:val="00E27736"/>
    <w:rsid w:val="00E3033B"/>
    <w:rsid w:val="00E32083"/>
    <w:rsid w:val="00E33F6C"/>
    <w:rsid w:val="00E34B46"/>
    <w:rsid w:val="00E40CB9"/>
    <w:rsid w:val="00E40D9D"/>
    <w:rsid w:val="00E4233C"/>
    <w:rsid w:val="00E448B6"/>
    <w:rsid w:val="00E44F4A"/>
    <w:rsid w:val="00E46AA8"/>
    <w:rsid w:val="00E47B44"/>
    <w:rsid w:val="00E51192"/>
    <w:rsid w:val="00E54C2A"/>
    <w:rsid w:val="00E57F7E"/>
    <w:rsid w:val="00E601A5"/>
    <w:rsid w:val="00E610C1"/>
    <w:rsid w:val="00E62833"/>
    <w:rsid w:val="00E630F4"/>
    <w:rsid w:val="00E632A9"/>
    <w:rsid w:val="00E81DFC"/>
    <w:rsid w:val="00E84394"/>
    <w:rsid w:val="00E9294D"/>
    <w:rsid w:val="00E948C6"/>
    <w:rsid w:val="00E96334"/>
    <w:rsid w:val="00E975BC"/>
    <w:rsid w:val="00EA0A36"/>
    <w:rsid w:val="00EA29A7"/>
    <w:rsid w:val="00EA577D"/>
    <w:rsid w:val="00EA76A6"/>
    <w:rsid w:val="00EA79C7"/>
    <w:rsid w:val="00EB2644"/>
    <w:rsid w:val="00EB2E5C"/>
    <w:rsid w:val="00EB3865"/>
    <w:rsid w:val="00EC1402"/>
    <w:rsid w:val="00EC1CC4"/>
    <w:rsid w:val="00EC1F7F"/>
    <w:rsid w:val="00EC258F"/>
    <w:rsid w:val="00EC618F"/>
    <w:rsid w:val="00EC6F11"/>
    <w:rsid w:val="00ED04C6"/>
    <w:rsid w:val="00ED2A0D"/>
    <w:rsid w:val="00ED2D14"/>
    <w:rsid w:val="00ED52C3"/>
    <w:rsid w:val="00EE4E98"/>
    <w:rsid w:val="00EE6442"/>
    <w:rsid w:val="00EE645F"/>
    <w:rsid w:val="00EF0AD5"/>
    <w:rsid w:val="00EF11AE"/>
    <w:rsid w:val="00EF4D46"/>
    <w:rsid w:val="00EF5F40"/>
    <w:rsid w:val="00EF6398"/>
    <w:rsid w:val="00EF6F86"/>
    <w:rsid w:val="00EF74D9"/>
    <w:rsid w:val="00F00EDF"/>
    <w:rsid w:val="00F01074"/>
    <w:rsid w:val="00F023E3"/>
    <w:rsid w:val="00F0284F"/>
    <w:rsid w:val="00F02E6C"/>
    <w:rsid w:val="00F03892"/>
    <w:rsid w:val="00F0507E"/>
    <w:rsid w:val="00F061EE"/>
    <w:rsid w:val="00F0638F"/>
    <w:rsid w:val="00F066E5"/>
    <w:rsid w:val="00F06C24"/>
    <w:rsid w:val="00F07318"/>
    <w:rsid w:val="00F11213"/>
    <w:rsid w:val="00F1559B"/>
    <w:rsid w:val="00F16E19"/>
    <w:rsid w:val="00F26200"/>
    <w:rsid w:val="00F27054"/>
    <w:rsid w:val="00F31FDF"/>
    <w:rsid w:val="00F3591E"/>
    <w:rsid w:val="00F37453"/>
    <w:rsid w:val="00F3753D"/>
    <w:rsid w:val="00F40FF1"/>
    <w:rsid w:val="00F4142D"/>
    <w:rsid w:val="00F441BA"/>
    <w:rsid w:val="00F44303"/>
    <w:rsid w:val="00F444A7"/>
    <w:rsid w:val="00F457F0"/>
    <w:rsid w:val="00F5167B"/>
    <w:rsid w:val="00F525BF"/>
    <w:rsid w:val="00F550DA"/>
    <w:rsid w:val="00F55C1F"/>
    <w:rsid w:val="00F57AE6"/>
    <w:rsid w:val="00F62E33"/>
    <w:rsid w:val="00F63C9B"/>
    <w:rsid w:val="00F66E01"/>
    <w:rsid w:val="00F708E8"/>
    <w:rsid w:val="00F71720"/>
    <w:rsid w:val="00F73617"/>
    <w:rsid w:val="00F738C4"/>
    <w:rsid w:val="00F73EFE"/>
    <w:rsid w:val="00F75845"/>
    <w:rsid w:val="00F75A80"/>
    <w:rsid w:val="00F80ED1"/>
    <w:rsid w:val="00F83386"/>
    <w:rsid w:val="00F84F97"/>
    <w:rsid w:val="00F86645"/>
    <w:rsid w:val="00F86C7B"/>
    <w:rsid w:val="00F87575"/>
    <w:rsid w:val="00F87A83"/>
    <w:rsid w:val="00F87FB3"/>
    <w:rsid w:val="00F9378D"/>
    <w:rsid w:val="00F93CBA"/>
    <w:rsid w:val="00F95597"/>
    <w:rsid w:val="00F97707"/>
    <w:rsid w:val="00F978F2"/>
    <w:rsid w:val="00FA15AF"/>
    <w:rsid w:val="00FA2D80"/>
    <w:rsid w:val="00FA47B3"/>
    <w:rsid w:val="00FA47DE"/>
    <w:rsid w:val="00FA6548"/>
    <w:rsid w:val="00FA77AA"/>
    <w:rsid w:val="00FB48A6"/>
    <w:rsid w:val="00FB497A"/>
    <w:rsid w:val="00FB5A66"/>
    <w:rsid w:val="00FB6367"/>
    <w:rsid w:val="00FC501D"/>
    <w:rsid w:val="00FC5534"/>
    <w:rsid w:val="00FC6BD0"/>
    <w:rsid w:val="00FC74E2"/>
    <w:rsid w:val="00FD1089"/>
    <w:rsid w:val="00FD5669"/>
    <w:rsid w:val="00FD6835"/>
    <w:rsid w:val="00FE35F4"/>
    <w:rsid w:val="00FE3728"/>
    <w:rsid w:val="00FF06E9"/>
    <w:rsid w:val="00FF0871"/>
    <w:rsid w:val="00FF0F13"/>
    <w:rsid w:val="00FF6ED5"/>
    <w:rsid w:val="03004371"/>
    <w:rsid w:val="0696ACBD"/>
    <w:rsid w:val="2C75F4E4"/>
    <w:rsid w:val="5E8D4990"/>
    <w:rsid w:val="7AAB8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777F"/>
  <w15:chartTrackingRefBased/>
  <w15:docId w15:val="{1822F647-BAB0-4C8B-9024-F67B8BF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BE"/>
    <w:pPr>
      <w:spacing w:line="264" w:lineRule="auto"/>
    </w:pPr>
    <w:rPr>
      <w:rFonts w:ascii="Calibri" w:hAnsi="Calibri"/>
      <w:color w:val="313131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8BE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045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045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7"/>
  </w:style>
  <w:style w:type="paragraph" w:styleId="Footer">
    <w:name w:val="footer"/>
    <w:basedOn w:val="Normal"/>
    <w:link w:val="Foot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7"/>
  </w:style>
  <w:style w:type="paragraph" w:styleId="BalloonText">
    <w:name w:val="Balloon Text"/>
    <w:basedOn w:val="Normal"/>
    <w:link w:val="BalloonTextChar"/>
    <w:uiPriority w:val="99"/>
    <w:semiHidden/>
    <w:unhideWhenUsed/>
    <w:rsid w:val="007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D"/>
    <w:rPr>
      <w:rFonts w:ascii="Segoe UI" w:hAnsi="Segoe UI" w:cs="Segoe UI"/>
      <w:color w:val="5A5F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9D38BE"/>
    <w:pPr>
      <w:spacing w:after="0" w:line="264" w:lineRule="auto"/>
    </w:pPr>
    <w:rPr>
      <w:rFonts w:ascii="Calibri" w:hAnsi="Calibri"/>
      <w:color w:val="313131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D38BE"/>
    <w:rPr>
      <w:rFonts w:asciiTheme="majorHAnsi" w:eastAsiaTheme="majorEastAsia" w:hAnsiTheme="majorHAnsi" w:cstheme="majorBidi"/>
      <w:b/>
      <w:color w:val="313131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045"/>
    <w:rPr>
      <w:rFonts w:asciiTheme="majorHAnsi" w:eastAsiaTheme="majorEastAsia" w:hAnsiTheme="majorHAnsi" w:cstheme="majorBidi"/>
      <w:b/>
      <w:color w:val="313131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3045"/>
    <w:rPr>
      <w:rFonts w:asciiTheme="majorHAnsi" w:eastAsiaTheme="majorEastAsia" w:hAnsiTheme="majorHAnsi" w:cstheme="majorBidi"/>
      <w:b/>
      <w:color w:val="313131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3045"/>
    <w:pPr>
      <w:spacing w:before="480" w:after="240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045"/>
    <w:rPr>
      <w:rFonts w:asciiTheme="majorHAnsi" w:eastAsiaTheme="majorEastAsia" w:hAnsiTheme="majorHAnsi" w:cstheme="majorBidi"/>
      <w:b/>
      <w:color w:val="313131" w:themeColor="text1"/>
      <w:spacing w:val="-10"/>
      <w:kern w:val="28"/>
      <w:sz w:val="44"/>
      <w:szCs w:val="56"/>
    </w:rPr>
  </w:style>
  <w:style w:type="character" w:styleId="Emphasis">
    <w:name w:val="Emphasis"/>
    <w:basedOn w:val="DefaultParagraphFont"/>
    <w:uiPriority w:val="20"/>
    <w:qFormat/>
    <w:rsid w:val="00863045"/>
    <w:rPr>
      <w:rFonts w:asciiTheme="minorHAnsi" w:hAnsiTheme="minorHAnsi"/>
      <w:i/>
      <w:iCs/>
      <w:color w:val="313131" w:themeColor="text1"/>
      <w:sz w:val="22"/>
    </w:rPr>
  </w:style>
  <w:style w:type="character" w:styleId="IntenseEmphasis">
    <w:name w:val="Intense Emphasis"/>
    <w:basedOn w:val="Emphasis"/>
    <w:uiPriority w:val="21"/>
    <w:qFormat/>
    <w:rsid w:val="00863045"/>
    <w:rPr>
      <w:rFonts w:asciiTheme="minorHAnsi" w:hAnsiTheme="minorHAnsi"/>
      <w:b/>
      <w:i/>
      <w:iCs w:val="0"/>
      <w:color w:val="313131" w:themeColor="text1"/>
      <w:sz w:val="22"/>
    </w:rPr>
  </w:style>
  <w:style w:type="character" w:styleId="Strong">
    <w:name w:val="Strong"/>
    <w:basedOn w:val="DefaultParagraphFont"/>
    <w:uiPriority w:val="22"/>
    <w:qFormat/>
    <w:rsid w:val="00863045"/>
    <w:rPr>
      <w:b/>
      <w:bCs/>
    </w:rPr>
  </w:style>
  <w:style w:type="paragraph" w:styleId="ListParagraph">
    <w:name w:val="List Paragraph"/>
    <w:basedOn w:val="Normal"/>
    <w:uiPriority w:val="34"/>
    <w:qFormat/>
    <w:rsid w:val="00863045"/>
    <w:pPr>
      <w:ind w:left="720"/>
      <w:contextualSpacing/>
    </w:pPr>
  </w:style>
  <w:style w:type="paragraph" w:customStyle="1" w:styleId="paragraph">
    <w:name w:val="paragraph"/>
    <w:basedOn w:val="Normal"/>
    <w:rsid w:val="0005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55F42"/>
  </w:style>
  <w:style w:type="character" w:customStyle="1" w:styleId="eop">
    <w:name w:val="eop"/>
    <w:basedOn w:val="DefaultParagraphFont"/>
    <w:rsid w:val="00055F42"/>
  </w:style>
  <w:style w:type="table" w:styleId="TableGrid">
    <w:name w:val="Table Grid"/>
    <w:basedOn w:val="TableNormal"/>
    <w:uiPriority w:val="39"/>
    <w:rsid w:val="000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F42"/>
    <w:rPr>
      <w:color w:val="2169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F42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334FC4"/>
  </w:style>
  <w:style w:type="character" w:styleId="CommentReference">
    <w:name w:val="annotation reference"/>
    <w:basedOn w:val="DefaultParagraphFont"/>
    <w:uiPriority w:val="99"/>
    <w:semiHidden/>
    <w:unhideWhenUsed/>
    <w:rsid w:val="00E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644"/>
    <w:rPr>
      <w:rFonts w:ascii="Calibri" w:hAnsi="Calibri"/>
      <w:color w:val="313131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44"/>
    <w:rPr>
      <w:rFonts w:ascii="Calibri" w:hAnsi="Calibri"/>
      <w:b/>
      <w:bCs/>
      <w:color w:val="313131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han\Downloads\DLC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DLC Word Colors">
      <a:dk1>
        <a:srgbClr val="313131"/>
      </a:dk1>
      <a:lt1>
        <a:sysClr val="window" lastClr="FFFFFF"/>
      </a:lt1>
      <a:dk2>
        <a:srgbClr val="424242"/>
      </a:dk2>
      <a:lt2>
        <a:srgbClr val="FFC20E"/>
      </a:lt2>
      <a:accent1>
        <a:srgbClr val="2169AD"/>
      </a:accent1>
      <a:accent2>
        <a:srgbClr val="30AE4C"/>
      </a:accent2>
      <a:accent3>
        <a:srgbClr val="4FC6E0"/>
      </a:accent3>
      <a:accent4>
        <a:srgbClr val="97CB59"/>
      </a:accent4>
      <a:accent5>
        <a:srgbClr val="FFC000"/>
      </a:accent5>
      <a:accent6>
        <a:srgbClr val="091823"/>
      </a:accent6>
      <a:hlink>
        <a:srgbClr val="2169AD"/>
      </a:hlink>
      <a:folHlink>
        <a:srgbClr val="0F263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DLC_Letterhead_Template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Whitney-Schulte</dc:creator>
  <cp:keywords/>
  <dc:description/>
  <cp:lastModifiedBy>Andrea Shapiro</cp:lastModifiedBy>
  <cp:revision>2</cp:revision>
  <dcterms:created xsi:type="dcterms:W3CDTF">2022-10-11T15:55:00Z</dcterms:created>
  <dcterms:modified xsi:type="dcterms:W3CDTF">2022-10-11T15:55:00Z</dcterms:modified>
</cp:coreProperties>
</file>